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1A" w:rsidRPr="00160F2C" w:rsidRDefault="0015291A" w:rsidP="00D4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ahoma"/>
          <w:b/>
          <w:color w:val="000000"/>
          <w:sz w:val="22"/>
          <w:szCs w:val="22"/>
        </w:rPr>
      </w:pPr>
    </w:p>
    <w:p w:rsidR="003E72CB" w:rsidRPr="00160F2C" w:rsidRDefault="008B637C" w:rsidP="00DB74B9">
      <w:pPr>
        <w:widowControl w:val="0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color w:val="000000"/>
          <w:sz w:val="22"/>
          <w:szCs w:val="22"/>
        </w:rPr>
      </w:pPr>
      <w:r w:rsidRPr="00DB74B9">
        <w:rPr>
          <w:rFonts w:asciiTheme="majorHAnsi" w:hAnsiTheme="majorHAnsi" w:cs="Tahoma"/>
          <w:b/>
          <w:color w:val="000000"/>
          <w:sz w:val="28"/>
          <w:szCs w:val="28"/>
        </w:rPr>
        <w:t>FICHE D’INFORMATION</w:t>
      </w:r>
    </w:p>
    <w:p w:rsidR="00DB74B9" w:rsidRDefault="00DB74B9" w:rsidP="008B6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color w:val="000000"/>
          <w:sz w:val="22"/>
          <w:szCs w:val="22"/>
          <w:u w:val="single"/>
        </w:rPr>
      </w:pPr>
    </w:p>
    <w:p w:rsidR="003E72CB" w:rsidRPr="00160F2C" w:rsidRDefault="003E72CB" w:rsidP="008B6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color w:val="000000"/>
          <w:sz w:val="22"/>
          <w:szCs w:val="22"/>
          <w:u w:val="single"/>
        </w:rPr>
      </w:pPr>
      <w:r w:rsidRPr="00160F2C">
        <w:rPr>
          <w:rFonts w:asciiTheme="majorHAnsi" w:hAnsiTheme="majorHAnsi" w:cs="Tahoma"/>
          <w:b/>
          <w:color w:val="000000"/>
          <w:sz w:val="22"/>
          <w:szCs w:val="22"/>
          <w:u w:val="single"/>
        </w:rPr>
        <w:t xml:space="preserve">Vos </w:t>
      </w:r>
      <w:r w:rsidR="00DB74B9">
        <w:rPr>
          <w:rFonts w:asciiTheme="majorHAnsi" w:hAnsiTheme="majorHAnsi" w:cs="Tahoma"/>
          <w:b/>
          <w:color w:val="000000"/>
          <w:sz w:val="22"/>
          <w:szCs w:val="22"/>
          <w:u w:val="single"/>
        </w:rPr>
        <w:t>coordonnées</w:t>
      </w:r>
    </w:p>
    <w:p w:rsidR="00EC4F09" w:rsidRPr="00160F2C" w:rsidRDefault="00EC4F09" w:rsidP="00D4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ahoma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722"/>
      </w:tblGrid>
      <w:tr w:rsidR="00EC4F09" w:rsidRPr="00160F2C" w:rsidTr="00EC4F09">
        <w:tc>
          <w:tcPr>
            <w:tcW w:w="4804" w:type="dxa"/>
          </w:tcPr>
          <w:p w:rsidR="00EC4F09" w:rsidRPr="00160F2C" w:rsidRDefault="00EC4F09" w:rsidP="00EC4F09">
            <w:pPr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Nom et prénom</w:t>
            </w:r>
          </w:p>
        </w:tc>
        <w:tc>
          <w:tcPr>
            <w:tcW w:w="4804" w:type="dxa"/>
          </w:tcPr>
          <w:p w:rsidR="00EC4F09" w:rsidRPr="00160F2C" w:rsidRDefault="00785B3C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r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bookmarkEnd w:id="1"/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EC4F09" w:rsidRPr="00160F2C" w:rsidTr="00EC4F09">
        <w:tc>
          <w:tcPr>
            <w:tcW w:w="4804" w:type="dxa"/>
          </w:tcPr>
          <w:p w:rsidR="00EC4F09" w:rsidRPr="00160F2C" w:rsidRDefault="00EC4F09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Contact E-mail </w:t>
            </w:r>
          </w:p>
        </w:tc>
        <w:tc>
          <w:tcPr>
            <w:tcW w:w="4804" w:type="dxa"/>
          </w:tcPr>
          <w:p w:rsidR="00EC4F09" w:rsidRPr="00160F2C" w:rsidRDefault="001F5E30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r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separate"/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EC4F09" w:rsidRPr="00160F2C" w:rsidTr="00EC4F09">
        <w:tc>
          <w:tcPr>
            <w:tcW w:w="4804" w:type="dxa"/>
          </w:tcPr>
          <w:p w:rsidR="00EC4F09" w:rsidRPr="00160F2C" w:rsidRDefault="00EC4F09" w:rsidP="00552A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Adresse</w:t>
            </w:r>
            <w:r w:rsidR="008B637C"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</w:t>
            </w:r>
            <w:r w:rsid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t>au L</w:t>
            </w:r>
            <w:r w:rsidR="008B637C"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ux</w:t>
            </w:r>
            <w:r w:rsid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t>embourg</w:t>
            </w:r>
            <w:r w:rsidR="008B637C"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04" w:type="dxa"/>
          </w:tcPr>
          <w:p w:rsidR="00DB74B9" w:rsidRPr="00552A19" w:rsidRDefault="00785B3C" w:rsidP="00DB74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instrText xml:space="preserve"> FORMTEXT </w:instrText>
            </w:r>
            <w:r w:rsidRPr="00552A19">
              <w:rPr>
                <w:rFonts w:asciiTheme="majorHAnsi" w:hAnsiTheme="majorHAnsi" w:cs="Tahoma"/>
                <w:color w:val="000000"/>
                <w:sz w:val="22"/>
                <w:szCs w:val="22"/>
              </w:rPr>
            </w:r>
            <w:r w:rsidRP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separate"/>
            </w:r>
            <w:r w:rsidRPr="00552A19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EC4F09" w:rsidRPr="00160F2C" w:rsidTr="00EC4F09">
        <w:tc>
          <w:tcPr>
            <w:tcW w:w="4804" w:type="dxa"/>
          </w:tcPr>
          <w:p w:rsidR="00EC4F09" w:rsidRPr="00160F2C" w:rsidRDefault="008B637C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Téléphone</w:t>
            </w:r>
            <w:r w:rsid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(lux)</w:t>
            </w:r>
          </w:p>
        </w:tc>
        <w:tc>
          <w:tcPr>
            <w:tcW w:w="4804" w:type="dxa"/>
          </w:tcPr>
          <w:p w:rsidR="00EC4F09" w:rsidRPr="00552A19" w:rsidRDefault="00AE3FB1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EC4F09" w:rsidRPr="00160F2C" w:rsidTr="00EC4F09">
        <w:tc>
          <w:tcPr>
            <w:tcW w:w="4804" w:type="dxa"/>
          </w:tcPr>
          <w:p w:rsidR="00EC4F09" w:rsidRPr="00160F2C" w:rsidRDefault="00EC4F09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Téléphone à l’étranger</w:t>
            </w:r>
          </w:p>
        </w:tc>
        <w:tc>
          <w:tcPr>
            <w:tcW w:w="4804" w:type="dxa"/>
          </w:tcPr>
          <w:p w:rsidR="00EC4F09" w:rsidRPr="00552A19" w:rsidRDefault="00785B3C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5"/>
            <w:r w:rsidRP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instrText xml:space="preserve"> FORMTEXT </w:instrText>
            </w:r>
            <w:r w:rsidRPr="00552A19">
              <w:rPr>
                <w:rFonts w:asciiTheme="majorHAnsi" w:hAnsiTheme="majorHAnsi" w:cs="Tahoma"/>
                <w:color w:val="000000"/>
                <w:sz w:val="22"/>
                <w:szCs w:val="22"/>
              </w:rPr>
            </w:r>
            <w:r w:rsidRP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separate"/>
            </w:r>
            <w:r w:rsidRPr="00552A19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F5E30" w:rsidRPr="00160F2C" w:rsidRDefault="001F5E30">
      <w:pPr>
        <w:rPr>
          <w:rFonts w:asciiTheme="majorHAnsi" w:hAnsiTheme="majorHAnsi"/>
        </w:rPr>
      </w:pPr>
    </w:p>
    <w:p w:rsidR="008B637C" w:rsidRPr="00160F2C" w:rsidRDefault="008B637C" w:rsidP="008B6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color w:val="000000"/>
          <w:sz w:val="22"/>
          <w:szCs w:val="22"/>
          <w:u w:val="single"/>
        </w:rPr>
      </w:pPr>
      <w:r w:rsidRPr="00160F2C">
        <w:rPr>
          <w:rFonts w:asciiTheme="majorHAnsi" w:hAnsiTheme="majorHAnsi" w:cs="Tahoma"/>
          <w:b/>
          <w:color w:val="000000"/>
          <w:sz w:val="22"/>
          <w:szCs w:val="22"/>
          <w:u w:val="single"/>
        </w:rPr>
        <w:t>Votre parcours de formation</w:t>
      </w:r>
    </w:p>
    <w:p w:rsidR="001F5E30" w:rsidRPr="00160F2C" w:rsidRDefault="001F5E3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EC4F09" w:rsidRPr="00160F2C" w:rsidTr="00EC4F09">
        <w:tc>
          <w:tcPr>
            <w:tcW w:w="4804" w:type="dxa"/>
          </w:tcPr>
          <w:p w:rsidR="00EC4F09" w:rsidRPr="00160F2C" w:rsidRDefault="001F5E30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Diplôme de fin d’études </w:t>
            </w:r>
          </w:p>
        </w:tc>
        <w:tc>
          <w:tcPr>
            <w:tcW w:w="4804" w:type="dxa"/>
          </w:tcPr>
          <w:p w:rsidR="00EC4F09" w:rsidRPr="00160F2C" w:rsidRDefault="00552A19" w:rsidP="008B63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iplôme de fin d'études secondaires"/>
                    <w:listEntry w:val="Diplôme de fin d'études secondaires techniques"/>
                    <w:listEntry w:val="Diplôme de la division du technicien"/>
                    <w:listEntry w:val="Autre"/>
                  </w:ddList>
                </w:ffData>
              </w:fldChar>
            </w:r>
            <w:bookmarkStart w:id="6" w:name="Dropdown1"/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instrText xml:space="preserve"> FORMDROPDOWN </w:instrText>
            </w:r>
            <w:r w:rsidR="0089033A">
              <w:rPr>
                <w:rFonts w:asciiTheme="majorHAnsi" w:hAnsiTheme="majorHAnsi" w:cs="Tahoma"/>
                <w:color w:val="000000"/>
                <w:sz w:val="22"/>
                <w:szCs w:val="22"/>
              </w:rPr>
            </w:r>
            <w:r w:rsidR="0089033A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end"/>
            </w:r>
            <w:bookmarkEnd w:id="6"/>
            <w:r w:rsidR="008B637C"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EC4F09" w:rsidRPr="00160F2C" w:rsidTr="00EC4F09">
        <w:tc>
          <w:tcPr>
            <w:tcW w:w="4804" w:type="dxa"/>
          </w:tcPr>
          <w:p w:rsidR="008B637C" w:rsidRPr="00160F2C" w:rsidRDefault="001F5E30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Domaine d’études</w:t>
            </w:r>
          </w:p>
          <w:p w:rsidR="008B637C" w:rsidRPr="00160F2C" w:rsidRDefault="00DB74B9" w:rsidP="008B63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(ex. : É</w:t>
            </w:r>
            <w:r w:rsidR="008B637C" w:rsidRPr="00160F2C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conomie, Médecine,</w:t>
            </w:r>
            <w:r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 xml:space="preserve"> Ingénieur civil,</w:t>
            </w:r>
            <w:r w:rsidR="008B637C" w:rsidRPr="00160F2C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 xml:space="preserve"> …)</w:t>
            </w:r>
          </w:p>
          <w:p w:rsidR="008B637C" w:rsidRPr="00160F2C" w:rsidRDefault="008B637C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</w:tcPr>
          <w:p w:rsidR="00EC4F09" w:rsidRPr="00160F2C" w:rsidRDefault="00785B3C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r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separate"/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EC4F09" w:rsidRPr="00160F2C" w:rsidTr="00EC4F09">
        <w:tc>
          <w:tcPr>
            <w:tcW w:w="4804" w:type="dxa"/>
          </w:tcPr>
          <w:p w:rsidR="00EC4F09" w:rsidRPr="00160F2C" w:rsidRDefault="001F5E30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Université/ Haute-Ecole</w:t>
            </w:r>
          </w:p>
          <w:p w:rsidR="001F5E30" w:rsidRPr="00160F2C" w:rsidRDefault="008B637C" w:rsidP="00DB74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(ex. : ULB, Paris Sorbonne,</w:t>
            </w:r>
            <w:r w:rsidR="00DB74B9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 xml:space="preserve"> RWTH</w:t>
            </w:r>
            <w:r w:rsidRPr="00160F2C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…)</w:t>
            </w:r>
          </w:p>
        </w:tc>
        <w:tc>
          <w:tcPr>
            <w:tcW w:w="4804" w:type="dxa"/>
          </w:tcPr>
          <w:p w:rsidR="00EC4F09" w:rsidRPr="00552A19" w:rsidRDefault="00785B3C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552A19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52A19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52A19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r>
            <w:r w:rsidRPr="00552A19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separate"/>
            </w:r>
            <w:r w:rsidRPr="00552A19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1F5E30" w:rsidRPr="00160F2C" w:rsidTr="00EC4F09">
        <w:tc>
          <w:tcPr>
            <w:tcW w:w="4804" w:type="dxa"/>
          </w:tcPr>
          <w:p w:rsidR="001F5E30" w:rsidRPr="00160F2C" w:rsidRDefault="00785B3C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Ville et </w:t>
            </w:r>
            <w:r w:rsidR="008B637C"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Pays</w:t>
            </w:r>
          </w:p>
        </w:tc>
        <w:tc>
          <w:tcPr>
            <w:tcW w:w="4804" w:type="dxa"/>
          </w:tcPr>
          <w:p w:rsidR="001F5E30" w:rsidRPr="00552A19" w:rsidRDefault="00785B3C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552A19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52A19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52A19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r>
            <w:r w:rsidRPr="00552A19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separate"/>
            </w:r>
            <w:r w:rsidRPr="00552A19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b/>
                <w:noProof/>
                <w:color w:val="000000"/>
                <w:sz w:val="22"/>
                <w:szCs w:val="22"/>
              </w:rPr>
              <w:t> </w:t>
            </w:r>
            <w:r w:rsidRPr="00552A19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1F5E30" w:rsidRPr="00160F2C" w:rsidTr="00EC4F09">
        <w:tc>
          <w:tcPr>
            <w:tcW w:w="4804" w:type="dxa"/>
          </w:tcPr>
          <w:p w:rsidR="001F5E30" w:rsidRPr="00160F2C" w:rsidRDefault="001F5E30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Diplôme visé ou obtenu </w:t>
            </w:r>
          </w:p>
          <w:p w:rsidR="001F5E30" w:rsidRPr="00160F2C" w:rsidRDefault="001F5E30" w:rsidP="001F5E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</w:tcPr>
          <w:p w:rsidR="001F5E30" w:rsidRPr="00160F2C" w:rsidRDefault="00785B3C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instrText xml:space="preserve"> FORMCHECKBOX </w:instrText>
            </w:r>
            <w:r w:rsidR="0089033A">
              <w:rPr>
                <w:rFonts w:asciiTheme="majorHAnsi" w:hAnsiTheme="majorHAnsi" w:cs="Tahoma"/>
                <w:color w:val="000000"/>
                <w:sz w:val="22"/>
                <w:szCs w:val="22"/>
              </w:rPr>
            </w:r>
            <w:r w:rsidR="0089033A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separate"/>
            </w: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end"/>
            </w:r>
            <w:bookmarkEnd w:id="10"/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BTS</w:t>
            </w:r>
          </w:p>
          <w:p w:rsidR="00785B3C" w:rsidRPr="00160F2C" w:rsidRDefault="00785B3C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instrText xml:space="preserve"> FORMCHECKBOX </w:instrText>
            </w:r>
            <w:r w:rsidR="0089033A">
              <w:rPr>
                <w:rFonts w:asciiTheme="majorHAnsi" w:hAnsiTheme="majorHAnsi" w:cs="Tahoma"/>
                <w:color w:val="000000"/>
                <w:sz w:val="22"/>
                <w:szCs w:val="22"/>
              </w:rPr>
            </w:r>
            <w:r w:rsidR="0089033A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separate"/>
            </w: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end"/>
            </w:r>
            <w:bookmarkEnd w:id="11"/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Bachelor</w:t>
            </w:r>
          </w:p>
          <w:p w:rsidR="00552A19" w:rsidRPr="00160F2C" w:rsidRDefault="00160F2C" w:rsidP="00AE3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instrText xml:space="preserve"> FORMCHECKBOX </w:instrText>
            </w:r>
            <w:r w:rsidR="0089033A">
              <w:rPr>
                <w:rFonts w:asciiTheme="majorHAnsi" w:hAnsiTheme="majorHAnsi" w:cs="Tahoma"/>
                <w:color w:val="000000"/>
                <w:sz w:val="22"/>
                <w:szCs w:val="22"/>
              </w:rPr>
            </w:r>
            <w:r w:rsidR="0089033A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separate"/>
            </w: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end"/>
            </w:r>
            <w:bookmarkEnd w:id="12"/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Master</w:t>
            </w:r>
            <w:r w:rsidR="00AE3FB1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            </w:t>
            </w:r>
            <w:r w:rsid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instrText xml:space="preserve"> FORMCHECKBOX </w:instrText>
            </w:r>
            <w:r w:rsidR="0089033A">
              <w:rPr>
                <w:rFonts w:asciiTheme="majorHAnsi" w:hAnsiTheme="majorHAnsi" w:cs="Tahoma"/>
                <w:color w:val="000000"/>
                <w:sz w:val="22"/>
                <w:szCs w:val="22"/>
              </w:rPr>
            </w:r>
            <w:r w:rsidR="0089033A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separate"/>
            </w:r>
            <w:r w:rsid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end"/>
            </w:r>
            <w:bookmarkEnd w:id="13"/>
            <w:r w:rsidR="00552A19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aucun diplôme universitaire</w:t>
            </w:r>
          </w:p>
        </w:tc>
      </w:tr>
      <w:tr w:rsidR="001F5E30" w:rsidRPr="00160F2C" w:rsidTr="00EC4F09">
        <w:tc>
          <w:tcPr>
            <w:tcW w:w="4804" w:type="dxa"/>
          </w:tcPr>
          <w:p w:rsidR="001F5E30" w:rsidRPr="00160F2C" w:rsidRDefault="001F5E30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Année d’études</w:t>
            </w:r>
          </w:p>
          <w:p w:rsidR="001F5E30" w:rsidRPr="00160F2C" w:rsidRDefault="001F5E30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(si vous poursuivez encore vos études)</w:t>
            </w:r>
          </w:p>
        </w:tc>
        <w:tc>
          <w:tcPr>
            <w:tcW w:w="4804" w:type="dxa"/>
          </w:tcPr>
          <w:p w:rsidR="001F5E30" w:rsidRPr="00160F2C" w:rsidRDefault="00552A19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achelor - 1ère année"/>
                    <w:listEntry w:val="Bachelor - 2ème année"/>
                    <w:listEntry w:val="Bachelor - 3ème année"/>
                    <w:listEntry w:val="Master - 1ère année"/>
                    <w:listEntry w:val="Master - 2ème année"/>
                    <w:listEntry w:val="/"/>
                  </w:ddList>
                </w:ffData>
              </w:fldChar>
            </w:r>
            <w:bookmarkStart w:id="14" w:name="Dropdown2"/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instrText xml:space="preserve"> FORMDROPDOWN </w:instrText>
            </w:r>
            <w:r w:rsidR="0089033A">
              <w:rPr>
                <w:rFonts w:asciiTheme="majorHAnsi" w:hAnsiTheme="majorHAnsi" w:cs="Tahoma"/>
                <w:color w:val="000000"/>
                <w:sz w:val="22"/>
                <w:szCs w:val="22"/>
              </w:rPr>
            </w:r>
            <w:r w:rsidR="0089033A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8B637C" w:rsidRPr="00160F2C" w:rsidRDefault="008B637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1F5E30" w:rsidRPr="00160F2C" w:rsidTr="00EC4F09">
        <w:tc>
          <w:tcPr>
            <w:tcW w:w="4804" w:type="dxa"/>
          </w:tcPr>
          <w:p w:rsidR="001F5E30" w:rsidRPr="00160F2C" w:rsidRDefault="001F5E30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t>Profession/Employeur</w:t>
            </w:r>
          </w:p>
          <w:p w:rsidR="001F5E30" w:rsidRPr="00160F2C" w:rsidRDefault="001F5E30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(si vous exercez une activité professionnelle)</w:t>
            </w:r>
          </w:p>
          <w:p w:rsidR="001F5E30" w:rsidRPr="00160F2C" w:rsidRDefault="001F5E30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</w:tcPr>
          <w:p w:rsidR="001F5E30" w:rsidRPr="00160F2C" w:rsidRDefault="00160F2C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instrText xml:space="preserve"> FORMTEXT </w:instrText>
            </w: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</w: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separate"/>
            </w:r>
            <w:r w:rsidRPr="00160F2C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 w:rsidRPr="00160F2C"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1F5E30" w:rsidRDefault="001F5E30" w:rsidP="00D4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ahom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8"/>
      </w:tblGrid>
      <w:tr w:rsidR="00AE3FB1" w:rsidTr="00AE3FB1">
        <w:tc>
          <w:tcPr>
            <w:tcW w:w="9608" w:type="dxa"/>
          </w:tcPr>
          <w:p w:rsidR="00AE3FB1" w:rsidRDefault="00AE3FB1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Remarque :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fldChar w:fldCharType="end"/>
            </w:r>
            <w:bookmarkEnd w:id="16"/>
          </w:p>
          <w:p w:rsidR="00AE3FB1" w:rsidRDefault="00AE3FB1" w:rsidP="00D444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</w:tr>
    </w:tbl>
    <w:p w:rsidR="00552A19" w:rsidRPr="00160F2C" w:rsidRDefault="00552A19" w:rsidP="00D4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ahoma"/>
          <w:color w:val="000000"/>
          <w:sz w:val="22"/>
          <w:szCs w:val="22"/>
        </w:rPr>
      </w:pPr>
    </w:p>
    <w:p w:rsidR="008B637C" w:rsidRPr="00160F2C" w:rsidRDefault="008B637C" w:rsidP="008B637C">
      <w:pPr>
        <w:widowControl w:val="0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color w:val="000000"/>
          <w:sz w:val="22"/>
          <w:szCs w:val="22"/>
        </w:rPr>
      </w:pPr>
      <w:r w:rsidRPr="00160F2C">
        <w:rPr>
          <w:rFonts w:asciiTheme="majorHAnsi" w:hAnsiTheme="majorHAnsi" w:cs="Tahoma"/>
          <w:color w:val="000000"/>
          <w:sz w:val="22"/>
          <w:szCs w:val="22"/>
        </w:rPr>
        <w:t xml:space="preserve">Je participerai à la matinée du </w:t>
      </w:r>
      <w:r w:rsidR="00DB74B9" w:rsidRPr="00AE3FB1">
        <w:rPr>
          <w:rFonts w:asciiTheme="majorHAnsi" w:hAnsiTheme="majorHAnsi" w:cs="Tahoma"/>
          <w:b/>
          <w:color w:val="000000"/>
          <w:sz w:val="22"/>
          <w:szCs w:val="22"/>
          <w:u w:val="single"/>
        </w:rPr>
        <w:t>04</w:t>
      </w:r>
      <w:r w:rsidRPr="00AE3FB1">
        <w:rPr>
          <w:rFonts w:asciiTheme="majorHAnsi" w:hAnsiTheme="majorHAnsi" w:cs="Tahoma"/>
          <w:b/>
          <w:color w:val="000000"/>
          <w:sz w:val="22"/>
          <w:szCs w:val="22"/>
          <w:u w:val="single"/>
        </w:rPr>
        <w:t xml:space="preserve"> </w:t>
      </w:r>
      <w:r w:rsidR="00DB74B9" w:rsidRPr="00AE3FB1">
        <w:rPr>
          <w:rFonts w:asciiTheme="majorHAnsi" w:hAnsiTheme="majorHAnsi" w:cs="Tahoma"/>
          <w:b/>
          <w:color w:val="000000"/>
          <w:sz w:val="22"/>
          <w:szCs w:val="22"/>
          <w:u w:val="single"/>
        </w:rPr>
        <w:t>mars</w:t>
      </w:r>
      <w:r w:rsidRPr="00AE3FB1">
        <w:rPr>
          <w:rFonts w:asciiTheme="majorHAnsi" w:hAnsiTheme="majorHAnsi" w:cs="Tahoma"/>
          <w:b/>
          <w:color w:val="000000"/>
          <w:sz w:val="22"/>
          <w:szCs w:val="22"/>
          <w:u w:val="single"/>
        </w:rPr>
        <w:t xml:space="preserve"> 201</w:t>
      </w:r>
      <w:r w:rsidR="00DB74B9" w:rsidRPr="00AE3FB1">
        <w:rPr>
          <w:rFonts w:asciiTheme="majorHAnsi" w:hAnsiTheme="majorHAnsi" w:cs="Tahoma"/>
          <w:b/>
          <w:color w:val="000000"/>
          <w:sz w:val="22"/>
          <w:szCs w:val="22"/>
          <w:u w:val="single"/>
        </w:rPr>
        <w:t>7</w:t>
      </w:r>
      <w:r w:rsidRPr="00160F2C">
        <w:rPr>
          <w:rFonts w:asciiTheme="majorHAnsi" w:hAnsiTheme="majorHAnsi" w:cs="Tahoma"/>
          <w:color w:val="000000"/>
          <w:sz w:val="22"/>
          <w:szCs w:val="22"/>
        </w:rPr>
        <w:t>:</w:t>
      </w:r>
      <w:r w:rsidRPr="00160F2C">
        <w:rPr>
          <w:rFonts w:asciiTheme="majorHAnsi" w:hAnsiTheme="majorHAnsi" w:cs="Tahoma"/>
          <w:color w:val="000000"/>
          <w:sz w:val="22"/>
          <w:szCs w:val="22"/>
        </w:rPr>
        <w:tab/>
      </w:r>
      <w:r w:rsidRPr="00160F2C">
        <w:rPr>
          <w:rFonts w:asciiTheme="majorHAnsi" w:hAnsiTheme="majorHAnsi" w:cs="Tahoma"/>
          <w:color w:val="000000"/>
          <w:sz w:val="22"/>
          <w:szCs w:val="22"/>
        </w:rPr>
        <w:tab/>
      </w:r>
      <w:r w:rsidRPr="00160F2C">
        <w:rPr>
          <w:rFonts w:asciiTheme="majorHAnsi" w:hAnsiTheme="majorHAnsi" w:cs="Tahoma"/>
          <w:color w:val="000000"/>
          <w:sz w:val="22"/>
          <w:szCs w:val="22"/>
        </w:rPr>
        <w:tab/>
      </w:r>
      <w:r w:rsidR="00DB74B9">
        <w:rPr>
          <w:rFonts w:asciiTheme="majorHAnsi" w:hAnsiTheme="majorHAnsi" w:cs="Tahoma"/>
          <w:color w:val="000000"/>
          <w:sz w:val="22"/>
          <w:szCs w:val="22"/>
        </w:rPr>
        <w:tab/>
      </w:r>
      <w:r w:rsidRPr="00160F2C">
        <w:rPr>
          <w:rFonts w:asciiTheme="majorHAnsi" w:hAnsiTheme="majorHAnsi" w:cs="Tahoma"/>
          <w:color w:val="000000"/>
          <w:sz w:val="22"/>
          <w:szCs w:val="22"/>
        </w:rPr>
        <w:tab/>
      </w:r>
      <w:r w:rsidR="00160F2C" w:rsidRPr="00160F2C">
        <w:rPr>
          <w:rFonts w:asciiTheme="majorHAnsi" w:hAnsiTheme="majorHAnsi" w:cs="Tahoma"/>
          <w:color w:val="00000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160F2C" w:rsidRPr="00160F2C">
        <w:rPr>
          <w:rFonts w:asciiTheme="majorHAnsi" w:hAnsiTheme="majorHAnsi" w:cs="Tahoma"/>
          <w:color w:val="000000"/>
          <w:sz w:val="22"/>
          <w:szCs w:val="22"/>
        </w:rPr>
        <w:instrText xml:space="preserve"> FORMCHECKBOX </w:instrText>
      </w:r>
      <w:r w:rsidR="0089033A">
        <w:rPr>
          <w:rFonts w:asciiTheme="majorHAnsi" w:hAnsiTheme="majorHAnsi" w:cs="Tahoma"/>
          <w:color w:val="000000"/>
          <w:sz w:val="22"/>
          <w:szCs w:val="22"/>
        </w:rPr>
      </w:r>
      <w:r w:rsidR="0089033A">
        <w:rPr>
          <w:rFonts w:asciiTheme="majorHAnsi" w:hAnsiTheme="majorHAnsi" w:cs="Tahoma"/>
          <w:color w:val="000000"/>
          <w:sz w:val="22"/>
          <w:szCs w:val="22"/>
        </w:rPr>
        <w:fldChar w:fldCharType="separate"/>
      </w:r>
      <w:r w:rsidR="00160F2C" w:rsidRPr="00160F2C">
        <w:rPr>
          <w:rFonts w:asciiTheme="majorHAnsi" w:hAnsiTheme="majorHAnsi" w:cs="Tahoma"/>
          <w:color w:val="000000"/>
          <w:sz w:val="22"/>
          <w:szCs w:val="22"/>
        </w:rPr>
        <w:fldChar w:fldCharType="end"/>
      </w:r>
      <w:bookmarkEnd w:id="17"/>
      <w:r w:rsidR="00160F2C" w:rsidRPr="00160F2C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Pr="00160F2C">
        <w:rPr>
          <w:rFonts w:asciiTheme="majorHAnsi" w:hAnsiTheme="majorHAnsi" w:cs="Tahoma"/>
          <w:b/>
          <w:color w:val="000000"/>
          <w:sz w:val="22"/>
          <w:szCs w:val="22"/>
        </w:rPr>
        <w:t>oui</w:t>
      </w:r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tab/>
      </w:r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tab/>
      </w:r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instrText xml:space="preserve"> FORMCHECKBOX </w:instrText>
      </w:r>
      <w:r w:rsidR="0089033A">
        <w:rPr>
          <w:rFonts w:asciiTheme="majorHAnsi" w:hAnsiTheme="majorHAnsi" w:cs="Tahoma"/>
          <w:b/>
          <w:color w:val="000000"/>
          <w:sz w:val="22"/>
          <w:szCs w:val="22"/>
        </w:rPr>
      </w:r>
      <w:r w:rsidR="0089033A">
        <w:rPr>
          <w:rFonts w:asciiTheme="majorHAnsi" w:hAnsiTheme="majorHAnsi" w:cs="Tahoma"/>
          <w:b/>
          <w:color w:val="000000"/>
          <w:sz w:val="22"/>
          <w:szCs w:val="22"/>
        </w:rPr>
        <w:fldChar w:fldCharType="separate"/>
      </w:r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fldChar w:fldCharType="end"/>
      </w:r>
      <w:bookmarkEnd w:id="18"/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t xml:space="preserve"> </w:t>
      </w:r>
      <w:r w:rsidRPr="00160F2C">
        <w:rPr>
          <w:rFonts w:asciiTheme="majorHAnsi" w:hAnsiTheme="majorHAnsi" w:cs="Tahoma"/>
          <w:b/>
          <w:color w:val="000000"/>
          <w:sz w:val="22"/>
          <w:szCs w:val="22"/>
        </w:rPr>
        <w:t>non</w:t>
      </w:r>
    </w:p>
    <w:p w:rsidR="008B637C" w:rsidRPr="00160F2C" w:rsidRDefault="008B637C" w:rsidP="008B637C">
      <w:pPr>
        <w:widowControl w:val="0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szCs w:val="22"/>
        </w:rPr>
      </w:pPr>
    </w:p>
    <w:p w:rsidR="008B637C" w:rsidRPr="00160F2C" w:rsidRDefault="008B637C" w:rsidP="008B637C">
      <w:pPr>
        <w:widowControl w:val="0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160F2C">
        <w:rPr>
          <w:rFonts w:asciiTheme="majorHAnsi" w:hAnsiTheme="majorHAnsi" w:cs="Tahoma"/>
          <w:color w:val="000000"/>
          <w:sz w:val="22"/>
          <w:szCs w:val="22"/>
        </w:rPr>
        <w:t>J’autorise le LN à donner une copie de cette fiche à des</w:t>
      </w:r>
    </w:p>
    <w:p w:rsidR="008B637C" w:rsidRPr="00160F2C" w:rsidRDefault="008B637C" w:rsidP="008B637C">
      <w:pPr>
        <w:widowControl w:val="0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color w:val="000000"/>
          <w:sz w:val="22"/>
          <w:szCs w:val="22"/>
        </w:rPr>
      </w:pPr>
      <w:r w:rsidRPr="00160F2C">
        <w:rPr>
          <w:rFonts w:asciiTheme="majorHAnsi" w:hAnsiTheme="majorHAnsi" w:cs="Tahoma"/>
          <w:color w:val="000000"/>
          <w:sz w:val="22"/>
          <w:szCs w:val="22"/>
        </w:rPr>
        <w:t>élèves voulant me contacter pour des informations spécifiques:</w:t>
      </w:r>
      <w:r w:rsidR="00DB74B9">
        <w:rPr>
          <w:rFonts w:asciiTheme="majorHAnsi" w:hAnsiTheme="majorHAnsi" w:cs="Tahoma"/>
          <w:color w:val="000000"/>
          <w:sz w:val="22"/>
          <w:szCs w:val="22"/>
        </w:rPr>
        <w:tab/>
      </w:r>
      <w:r w:rsidRPr="00160F2C">
        <w:rPr>
          <w:rFonts w:asciiTheme="majorHAnsi" w:hAnsiTheme="majorHAnsi" w:cs="Tahoma"/>
          <w:color w:val="000000"/>
          <w:sz w:val="22"/>
          <w:szCs w:val="22"/>
        </w:rPr>
        <w:tab/>
      </w:r>
      <w:r w:rsidR="00160F2C" w:rsidRPr="00160F2C">
        <w:rPr>
          <w:rFonts w:asciiTheme="majorHAnsi" w:hAnsiTheme="majorHAnsi" w:cs="Tahoma"/>
          <w:color w:val="000000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="00160F2C" w:rsidRPr="00160F2C">
        <w:rPr>
          <w:rFonts w:asciiTheme="majorHAnsi" w:hAnsiTheme="majorHAnsi" w:cs="Tahoma"/>
          <w:color w:val="000000"/>
          <w:sz w:val="22"/>
          <w:szCs w:val="22"/>
        </w:rPr>
        <w:instrText xml:space="preserve"> FORMCHECKBOX </w:instrText>
      </w:r>
      <w:r w:rsidR="0089033A">
        <w:rPr>
          <w:rFonts w:asciiTheme="majorHAnsi" w:hAnsiTheme="majorHAnsi" w:cs="Tahoma"/>
          <w:color w:val="000000"/>
          <w:sz w:val="22"/>
          <w:szCs w:val="22"/>
        </w:rPr>
      </w:r>
      <w:r w:rsidR="0089033A">
        <w:rPr>
          <w:rFonts w:asciiTheme="majorHAnsi" w:hAnsiTheme="majorHAnsi" w:cs="Tahoma"/>
          <w:color w:val="000000"/>
          <w:sz w:val="22"/>
          <w:szCs w:val="22"/>
        </w:rPr>
        <w:fldChar w:fldCharType="separate"/>
      </w:r>
      <w:r w:rsidR="00160F2C" w:rsidRPr="00160F2C">
        <w:rPr>
          <w:rFonts w:asciiTheme="majorHAnsi" w:hAnsiTheme="majorHAnsi" w:cs="Tahoma"/>
          <w:color w:val="000000"/>
          <w:sz w:val="22"/>
          <w:szCs w:val="22"/>
        </w:rPr>
        <w:fldChar w:fldCharType="end"/>
      </w:r>
      <w:bookmarkEnd w:id="19"/>
      <w:r w:rsidR="00160F2C" w:rsidRPr="00160F2C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t>oui</w:t>
      </w:r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tab/>
      </w:r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tab/>
      </w:r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instrText xml:space="preserve"> FORMCHECKBOX </w:instrText>
      </w:r>
      <w:r w:rsidR="0089033A">
        <w:rPr>
          <w:rFonts w:asciiTheme="majorHAnsi" w:hAnsiTheme="majorHAnsi" w:cs="Tahoma"/>
          <w:b/>
          <w:color w:val="000000"/>
          <w:sz w:val="22"/>
          <w:szCs w:val="22"/>
        </w:rPr>
      </w:r>
      <w:r w:rsidR="0089033A">
        <w:rPr>
          <w:rFonts w:asciiTheme="majorHAnsi" w:hAnsiTheme="majorHAnsi" w:cs="Tahoma"/>
          <w:b/>
          <w:color w:val="000000"/>
          <w:sz w:val="22"/>
          <w:szCs w:val="22"/>
        </w:rPr>
        <w:fldChar w:fldCharType="separate"/>
      </w:r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fldChar w:fldCharType="end"/>
      </w:r>
      <w:bookmarkEnd w:id="20"/>
      <w:r w:rsidR="00160F2C" w:rsidRPr="00160F2C">
        <w:rPr>
          <w:rFonts w:asciiTheme="majorHAnsi" w:hAnsiTheme="majorHAnsi" w:cs="Tahoma"/>
          <w:b/>
          <w:color w:val="000000"/>
          <w:sz w:val="22"/>
          <w:szCs w:val="22"/>
        </w:rPr>
        <w:t xml:space="preserve"> </w:t>
      </w:r>
      <w:r w:rsidRPr="00160F2C">
        <w:rPr>
          <w:rFonts w:asciiTheme="majorHAnsi" w:hAnsiTheme="majorHAnsi" w:cs="Tahoma"/>
          <w:b/>
          <w:color w:val="000000"/>
          <w:sz w:val="22"/>
          <w:szCs w:val="22"/>
        </w:rPr>
        <w:t>non</w:t>
      </w:r>
    </w:p>
    <w:p w:rsidR="00EC4F09" w:rsidRPr="00160F2C" w:rsidRDefault="00EC4F09" w:rsidP="00D4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ahoma"/>
          <w:color w:val="000000"/>
          <w:sz w:val="22"/>
          <w:szCs w:val="22"/>
        </w:rPr>
      </w:pPr>
    </w:p>
    <w:p w:rsidR="00DB74B9" w:rsidRPr="00552A19" w:rsidRDefault="00160F2C" w:rsidP="00552A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color w:val="000000"/>
          <w:sz w:val="20"/>
          <w:szCs w:val="20"/>
        </w:rPr>
      </w:pPr>
      <w:r w:rsidRPr="00552A19">
        <w:rPr>
          <w:rFonts w:asciiTheme="majorHAnsi" w:hAnsiTheme="majorHAnsi" w:cs="Tahoma"/>
          <w:color w:val="000000"/>
          <w:sz w:val="20"/>
          <w:szCs w:val="20"/>
        </w:rPr>
        <w:t xml:space="preserve">Vous pouvez nous envoyer votre fiche d’information à l’adresse électronique </w:t>
      </w:r>
      <w:hyperlink r:id="rId7" w:history="1">
        <w:r w:rsidRPr="00552A19">
          <w:rPr>
            <w:rStyle w:val="Hyperlink"/>
            <w:rFonts w:asciiTheme="majorHAnsi" w:hAnsiTheme="majorHAnsi" w:cs="Tahoma"/>
            <w:b/>
            <w:sz w:val="20"/>
            <w:szCs w:val="20"/>
          </w:rPr>
          <w:t>orientation@lnw.lu</w:t>
        </w:r>
      </w:hyperlink>
      <w:r w:rsidRPr="00552A19">
        <w:rPr>
          <w:rFonts w:asciiTheme="majorHAnsi" w:hAnsiTheme="majorHAnsi" w:cs="Tahoma"/>
          <w:b/>
          <w:color w:val="000000"/>
          <w:sz w:val="20"/>
          <w:szCs w:val="20"/>
        </w:rPr>
        <w:t xml:space="preserve"> </w:t>
      </w:r>
    </w:p>
    <w:p w:rsidR="00D444FB" w:rsidRPr="00552A19" w:rsidRDefault="00160F2C" w:rsidP="00552A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i/>
          <w:color w:val="000000"/>
          <w:sz w:val="20"/>
          <w:szCs w:val="20"/>
        </w:rPr>
      </w:pPr>
      <w:r w:rsidRPr="00552A19">
        <w:rPr>
          <w:rFonts w:asciiTheme="majorHAnsi" w:hAnsiTheme="majorHAnsi" w:cs="Tahoma"/>
          <w:color w:val="000000"/>
          <w:sz w:val="20"/>
          <w:szCs w:val="20"/>
          <w:u w:val="single"/>
        </w:rPr>
        <w:t>ou bien</w:t>
      </w:r>
      <w:r w:rsidRPr="00552A19">
        <w:rPr>
          <w:rFonts w:asciiTheme="majorHAnsi" w:hAnsiTheme="majorHAnsi" w:cs="Tahoma"/>
          <w:color w:val="000000"/>
          <w:sz w:val="20"/>
          <w:szCs w:val="20"/>
        </w:rPr>
        <w:t xml:space="preserve"> à l’adresse postale suivante :</w:t>
      </w:r>
      <w:r w:rsidR="00552A19" w:rsidRPr="00552A19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="00D444FB" w:rsidRPr="00552A19">
        <w:rPr>
          <w:rFonts w:asciiTheme="majorHAnsi" w:hAnsiTheme="majorHAnsi" w:cs="Tahoma"/>
          <w:i/>
          <w:color w:val="000000"/>
          <w:sz w:val="20"/>
          <w:szCs w:val="20"/>
        </w:rPr>
        <w:t>Lycée du Nord</w:t>
      </w:r>
      <w:r w:rsidR="00552A19" w:rsidRPr="00552A19">
        <w:rPr>
          <w:rFonts w:asciiTheme="majorHAnsi" w:hAnsiTheme="majorHAnsi" w:cs="Tahoma"/>
          <w:i/>
          <w:color w:val="000000"/>
          <w:sz w:val="20"/>
          <w:szCs w:val="20"/>
        </w:rPr>
        <w:t xml:space="preserve">, A l’attention de </w:t>
      </w:r>
      <w:r w:rsidR="00D444FB" w:rsidRPr="00552A19">
        <w:rPr>
          <w:rFonts w:asciiTheme="majorHAnsi" w:hAnsiTheme="majorHAnsi" w:cs="Tahoma"/>
          <w:i/>
          <w:color w:val="000000"/>
          <w:sz w:val="20"/>
          <w:szCs w:val="20"/>
        </w:rPr>
        <w:t>Martine Boulanger/Donato Petracca</w:t>
      </w:r>
      <w:r w:rsidR="00552A19" w:rsidRPr="00552A19">
        <w:rPr>
          <w:rFonts w:asciiTheme="majorHAnsi" w:hAnsiTheme="majorHAnsi" w:cs="Tahoma"/>
          <w:i/>
          <w:color w:val="000000"/>
          <w:sz w:val="20"/>
          <w:szCs w:val="20"/>
        </w:rPr>
        <w:t xml:space="preserve">, B.p. 39, </w:t>
      </w:r>
      <w:r w:rsidR="00D444FB" w:rsidRPr="00552A19">
        <w:rPr>
          <w:rFonts w:asciiTheme="majorHAnsi" w:hAnsiTheme="majorHAnsi" w:cs="Tahoma"/>
          <w:i/>
          <w:color w:val="000000"/>
          <w:sz w:val="20"/>
          <w:szCs w:val="20"/>
        </w:rPr>
        <w:t>L-9501 Wiltz</w:t>
      </w:r>
    </w:p>
    <w:sectPr w:rsidR="00D444FB" w:rsidRPr="00552A19" w:rsidSect="00197DFC">
      <w:headerReference w:type="default" r:id="rId8"/>
      <w:footerReference w:type="default" r:id="rId9"/>
      <w:pgSz w:w="11906" w:h="16838"/>
      <w:pgMar w:top="1797" w:right="1247" w:bottom="1418" w:left="1191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3A" w:rsidRDefault="0089033A" w:rsidP="008A4553">
      <w:r>
        <w:separator/>
      </w:r>
    </w:p>
  </w:endnote>
  <w:endnote w:type="continuationSeparator" w:id="0">
    <w:p w:rsidR="0089033A" w:rsidRDefault="0089033A" w:rsidP="008A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19" w:rsidRDefault="00552A1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4500"/>
        <w:tab w:val="right" w:pos="9720"/>
      </w:tabs>
      <w:ind w:left="-540" w:right="-648"/>
      <w:rPr>
        <w:rFonts w:ascii="Tahoma" w:hAnsi="Tahoma" w:cs="Tahoma"/>
        <w:sz w:val="8"/>
        <w:lang w:val="fr-LU"/>
      </w:rPr>
    </w:pPr>
  </w:p>
  <w:p w:rsidR="00552A19" w:rsidRDefault="00552A19">
    <w:pPr>
      <w:pStyle w:val="Footer"/>
      <w:tabs>
        <w:tab w:val="clear" w:pos="4536"/>
        <w:tab w:val="clear" w:pos="9072"/>
        <w:tab w:val="center" w:pos="4500"/>
        <w:tab w:val="left" w:pos="7380"/>
      </w:tabs>
      <w:ind w:left="-540" w:right="-648"/>
      <w:rPr>
        <w:rFonts w:ascii="Tahoma" w:hAnsi="Tahoma" w:cs="Tahoma"/>
        <w:sz w:val="18"/>
        <w:lang w:val="fr-LU"/>
      </w:rPr>
    </w:pPr>
    <w:r>
      <w:rPr>
        <w:rFonts w:ascii="Tahoma" w:hAnsi="Tahoma" w:cs="Tahoma"/>
        <w:sz w:val="18"/>
        <w:lang w:val="fr-LU"/>
      </w:rPr>
      <w:t>Boîte postale 39</w:t>
    </w:r>
    <w:r>
      <w:rPr>
        <w:rFonts w:ascii="Tahoma" w:hAnsi="Tahoma" w:cs="Tahoma"/>
        <w:sz w:val="18"/>
        <w:lang w:val="fr-LU"/>
      </w:rPr>
      <w:tab/>
      <w:t>Rue Général Patton</w:t>
    </w:r>
    <w:r>
      <w:rPr>
        <w:rFonts w:ascii="Tahoma" w:hAnsi="Tahoma" w:cs="Tahoma"/>
        <w:sz w:val="18"/>
        <w:lang w:val="fr-LU"/>
      </w:rPr>
      <w:tab/>
      <w:t>Téléphone : 95 93 20-1</w:t>
    </w:r>
  </w:p>
  <w:p w:rsidR="00552A19" w:rsidRPr="009476A5" w:rsidRDefault="00552A19">
    <w:pPr>
      <w:pStyle w:val="Footer"/>
      <w:tabs>
        <w:tab w:val="clear" w:pos="4536"/>
        <w:tab w:val="clear" w:pos="9072"/>
        <w:tab w:val="center" w:pos="4500"/>
        <w:tab w:val="left" w:pos="7380"/>
      </w:tabs>
      <w:ind w:left="-540" w:right="-648"/>
      <w:rPr>
        <w:rFonts w:ascii="Tahoma" w:hAnsi="Tahoma" w:cs="Tahoma"/>
        <w:sz w:val="18"/>
        <w:lang w:val="de-DE"/>
      </w:rPr>
    </w:pPr>
    <w:r w:rsidRPr="009476A5">
      <w:rPr>
        <w:rFonts w:ascii="Tahoma" w:hAnsi="Tahoma" w:cs="Tahoma"/>
        <w:sz w:val="18"/>
        <w:lang w:val="de-DE"/>
      </w:rPr>
      <w:t>L-9501 WILTZ</w:t>
    </w:r>
    <w:r w:rsidRPr="009476A5">
      <w:rPr>
        <w:rFonts w:ascii="Tahoma" w:hAnsi="Tahoma" w:cs="Tahoma"/>
        <w:sz w:val="18"/>
        <w:lang w:val="de-DE"/>
      </w:rPr>
      <w:tab/>
    </w:r>
    <w:r w:rsidRPr="009476A5">
      <w:rPr>
        <w:rFonts w:ascii="Tahoma" w:hAnsi="Tahoma" w:cs="Tahoma"/>
        <w:spacing w:val="36"/>
        <w:sz w:val="18"/>
        <w:lang w:val="de-DE"/>
      </w:rPr>
      <w:t>L-9551 WILTZ</w:t>
    </w:r>
    <w:r w:rsidRPr="009476A5">
      <w:rPr>
        <w:rFonts w:ascii="Tahoma" w:hAnsi="Tahoma" w:cs="Tahoma"/>
        <w:sz w:val="18"/>
        <w:lang w:val="de-DE"/>
      </w:rPr>
      <w:tab/>
      <w:t>Téléfax: 95 77 37</w:t>
    </w:r>
  </w:p>
  <w:p w:rsidR="00552A19" w:rsidRPr="009476A5" w:rsidRDefault="00552A19">
    <w:pPr>
      <w:pStyle w:val="Footer"/>
      <w:tabs>
        <w:tab w:val="clear" w:pos="4536"/>
        <w:tab w:val="clear" w:pos="9072"/>
        <w:tab w:val="center" w:pos="4500"/>
        <w:tab w:val="left" w:pos="7380"/>
      </w:tabs>
      <w:ind w:left="-540" w:right="-648"/>
      <w:rPr>
        <w:rFonts w:ascii="Tahoma" w:hAnsi="Tahoma" w:cs="Tahoma"/>
        <w:sz w:val="18"/>
        <w:lang w:val="de-DE"/>
      </w:rPr>
    </w:pPr>
    <w:r w:rsidRPr="009476A5">
      <w:rPr>
        <w:rFonts w:ascii="Tahoma" w:hAnsi="Tahoma" w:cs="Tahoma"/>
        <w:sz w:val="18"/>
        <w:lang w:val="de-DE"/>
      </w:rPr>
      <w:t>www.restena.lu/lnw/</w:t>
    </w:r>
    <w:r w:rsidRPr="009476A5">
      <w:rPr>
        <w:rFonts w:ascii="Tahoma" w:hAnsi="Tahoma" w:cs="Tahoma"/>
        <w:sz w:val="18"/>
        <w:lang w:val="de-DE"/>
      </w:rPr>
      <w:tab/>
      <w:t>G. - D. Luxembourg</w:t>
    </w:r>
    <w:r w:rsidRPr="009476A5">
      <w:rPr>
        <w:rFonts w:ascii="Tahoma" w:hAnsi="Tahoma" w:cs="Tahoma"/>
        <w:sz w:val="18"/>
        <w:lang w:val="de-DE"/>
      </w:rPr>
      <w:tab/>
      <w:t>secretariat-direction@lnw.lu</w:t>
    </w:r>
  </w:p>
  <w:p w:rsidR="00552A19" w:rsidRPr="009476A5" w:rsidRDefault="00552A19">
    <w:pPr>
      <w:pStyle w:val="Footer"/>
      <w:rPr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3A" w:rsidRDefault="0089033A" w:rsidP="008A4553">
      <w:r>
        <w:separator/>
      </w:r>
    </w:p>
  </w:footnote>
  <w:footnote w:type="continuationSeparator" w:id="0">
    <w:p w:rsidR="0089033A" w:rsidRDefault="0089033A" w:rsidP="008A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19" w:rsidRDefault="00552A19">
    <w:pPr>
      <w:pStyle w:val="Header"/>
      <w:tabs>
        <w:tab w:val="clear" w:pos="4536"/>
        <w:tab w:val="left" w:pos="4500"/>
      </w:tabs>
      <w:jc w:val="center"/>
      <w:rPr>
        <w:rFonts w:ascii="Lucida Sans Unicode" w:hAnsi="Lucida Sans Unicode" w:cs="Tahoma"/>
        <w:spacing w:val="40"/>
        <w:sz w:val="4"/>
        <w:lang w:val="fr-LU"/>
      </w:rPr>
    </w:pPr>
    <w:r>
      <w:rPr>
        <w:rFonts w:ascii="Lucida Sans Unicode" w:hAnsi="Lucida Sans Unicode" w:cs="Tahoma"/>
        <w:b/>
        <w:bCs/>
        <w:noProof/>
        <w:spacing w:val="40"/>
        <w:sz w:val="32"/>
        <w:lang w:val="en-GB" w:eastAsia="en-GB"/>
      </w:rPr>
      <w:drawing>
        <wp:inline distT="0" distB="0" distL="0" distR="0" wp14:anchorId="296A727B" wp14:editId="73B6A9D4">
          <wp:extent cx="1054735" cy="706755"/>
          <wp:effectExtent l="0" t="0" r="0" b="0"/>
          <wp:docPr id="1" name="Bild 1" descr="logoL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9" w:rsidRDefault="00552A19">
    <w:pPr>
      <w:pStyle w:val="Header"/>
      <w:tabs>
        <w:tab w:val="clear" w:pos="4536"/>
        <w:tab w:val="center" w:pos="2340"/>
        <w:tab w:val="left" w:pos="4500"/>
      </w:tabs>
      <w:jc w:val="center"/>
      <w:rPr>
        <w:rFonts w:ascii="Lucida Sans Unicode" w:hAnsi="Lucida Sans Unicode" w:cs="Tahoma"/>
        <w:spacing w:val="36"/>
        <w:sz w:val="18"/>
        <w:lang w:val="fr-LU"/>
      </w:rPr>
    </w:pPr>
    <w:r>
      <w:rPr>
        <w:rFonts w:ascii="Lucida Sans Unicode" w:hAnsi="Lucida Sans Unicode" w:cs="Tahoma"/>
        <w:noProof/>
        <w:spacing w:val="40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9E1F5B" wp14:editId="6A25AAEA">
              <wp:simplePos x="0" y="0"/>
              <wp:positionH relativeFrom="column">
                <wp:posOffset>5083175</wp:posOffset>
              </wp:positionH>
              <wp:positionV relativeFrom="paragraph">
                <wp:posOffset>123825</wp:posOffset>
              </wp:positionV>
              <wp:extent cx="1257300" cy="0"/>
              <wp:effectExtent l="6350" t="9525" r="12700" b="952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6129D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9.75pt" to="499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L2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"/>
          </w:pict>
        </mc:Fallback>
      </mc:AlternateContent>
    </w:r>
    <w:r>
      <w:rPr>
        <w:rFonts w:ascii="Lucida Sans Unicode" w:hAnsi="Lucida Sans Unicode" w:cs="Tahoma"/>
        <w:noProof/>
        <w:spacing w:val="40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AD070" wp14:editId="19BB3514">
              <wp:simplePos x="0" y="0"/>
              <wp:positionH relativeFrom="column">
                <wp:posOffset>-342900</wp:posOffset>
              </wp:positionH>
              <wp:positionV relativeFrom="paragraph">
                <wp:posOffset>123825</wp:posOffset>
              </wp:positionV>
              <wp:extent cx="1256665" cy="0"/>
              <wp:effectExtent l="9525" t="9525" r="10160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56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E2D56"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75pt" to="71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"/>
          </w:pict>
        </mc:Fallback>
      </mc:AlternateContent>
    </w:r>
    <w:r>
      <w:rPr>
        <w:rFonts w:ascii="Lucida Sans Unicode" w:hAnsi="Lucida Sans Unicode" w:cs="Tahoma"/>
        <w:spacing w:val="40"/>
        <w:lang w:val="fr-LU"/>
      </w:rPr>
      <w:tab/>
    </w:r>
    <w:r>
      <w:rPr>
        <w:rFonts w:ascii="Lucida Sans Unicode" w:hAnsi="Lucida Sans Unicode" w:cs="Tahoma"/>
        <w:spacing w:val="36"/>
        <w:sz w:val="18"/>
        <w:lang w:val="fr-LU"/>
      </w:rPr>
      <w:t xml:space="preserve">Enseignement secondaire et secondaire technique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E3"/>
    <w:rsid w:val="00027D45"/>
    <w:rsid w:val="00032BE2"/>
    <w:rsid w:val="00051BED"/>
    <w:rsid w:val="00064B5F"/>
    <w:rsid w:val="00074D35"/>
    <w:rsid w:val="000754C2"/>
    <w:rsid w:val="000767FF"/>
    <w:rsid w:val="000946DB"/>
    <w:rsid w:val="000953D7"/>
    <w:rsid w:val="000C3677"/>
    <w:rsid w:val="000F3A58"/>
    <w:rsid w:val="0015291A"/>
    <w:rsid w:val="00160F2C"/>
    <w:rsid w:val="001953E0"/>
    <w:rsid w:val="00197DFC"/>
    <w:rsid w:val="001A44D7"/>
    <w:rsid w:val="001B338F"/>
    <w:rsid w:val="001E524A"/>
    <w:rsid w:val="001F287E"/>
    <w:rsid w:val="001F5E30"/>
    <w:rsid w:val="002036DB"/>
    <w:rsid w:val="002338DC"/>
    <w:rsid w:val="00254F5F"/>
    <w:rsid w:val="003161CF"/>
    <w:rsid w:val="003657A5"/>
    <w:rsid w:val="00380F8A"/>
    <w:rsid w:val="003831F5"/>
    <w:rsid w:val="003A4309"/>
    <w:rsid w:val="003B3B26"/>
    <w:rsid w:val="003C344F"/>
    <w:rsid w:val="003E49CB"/>
    <w:rsid w:val="003E50E3"/>
    <w:rsid w:val="003E72CB"/>
    <w:rsid w:val="00422A7C"/>
    <w:rsid w:val="00450B83"/>
    <w:rsid w:val="00454D15"/>
    <w:rsid w:val="0048235B"/>
    <w:rsid w:val="004D0A2A"/>
    <w:rsid w:val="004E53A1"/>
    <w:rsid w:val="00510441"/>
    <w:rsid w:val="005130D4"/>
    <w:rsid w:val="00530244"/>
    <w:rsid w:val="005407DD"/>
    <w:rsid w:val="00552A19"/>
    <w:rsid w:val="00560B80"/>
    <w:rsid w:val="005F4D24"/>
    <w:rsid w:val="00631661"/>
    <w:rsid w:val="00640A80"/>
    <w:rsid w:val="006A6B33"/>
    <w:rsid w:val="006C15E2"/>
    <w:rsid w:val="006D41EB"/>
    <w:rsid w:val="006E4099"/>
    <w:rsid w:val="00744ECB"/>
    <w:rsid w:val="00785B3C"/>
    <w:rsid w:val="007A381B"/>
    <w:rsid w:val="007B042A"/>
    <w:rsid w:val="007C3D12"/>
    <w:rsid w:val="00825538"/>
    <w:rsid w:val="00857206"/>
    <w:rsid w:val="008607E4"/>
    <w:rsid w:val="0088005F"/>
    <w:rsid w:val="00884467"/>
    <w:rsid w:val="0089033A"/>
    <w:rsid w:val="00891DE3"/>
    <w:rsid w:val="008A1816"/>
    <w:rsid w:val="008A21AE"/>
    <w:rsid w:val="008A34B1"/>
    <w:rsid w:val="008A4553"/>
    <w:rsid w:val="008A7ACF"/>
    <w:rsid w:val="008B637C"/>
    <w:rsid w:val="008F0DBB"/>
    <w:rsid w:val="00900F70"/>
    <w:rsid w:val="00921DD5"/>
    <w:rsid w:val="009476A5"/>
    <w:rsid w:val="00964B52"/>
    <w:rsid w:val="00983F06"/>
    <w:rsid w:val="009A3F29"/>
    <w:rsid w:val="009B1ECC"/>
    <w:rsid w:val="009C044B"/>
    <w:rsid w:val="009C41D4"/>
    <w:rsid w:val="009D4D12"/>
    <w:rsid w:val="009E22A4"/>
    <w:rsid w:val="00A3472D"/>
    <w:rsid w:val="00A36956"/>
    <w:rsid w:val="00A5653D"/>
    <w:rsid w:val="00AA4513"/>
    <w:rsid w:val="00AB4BAA"/>
    <w:rsid w:val="00AE3FB1"/>
    <w:rsid w:val="00AF2941"/>
    <w:rsid w:val="00AF7AE8"/>
    <w:rsid w:val="00B062F7"/>
    <w:rsid w:val="00B90A6C"/>
    <w:rsid w:val="00BB0FB6"/>
    <w:rsid w:val="00BC02FB"/>
    <w:rsid w:val="00BD6E14"/>
    <w:rsid w:val="00BE7547"/>
    <w:rsid w:val="00BF3AE5"/>
    <w:rsid w:val="00C17132"/>
    <w:rsid w:val="00C358BA"/>
    <w:rsid w:val="00C655FD"/>
    <w:rsid w:val="00C800AF"/>
    <w:rsid w:val="00C977B5"/>
    <w:rsid w:val="00D3457C"/>
    <w:rsid w:val="00D444FB"/>
    <w:rsid w:val="00D62AF2"/>
    <w:rsid w:val="00D71146"/>
    <w:rsid w:val="00DA77F2"/>
    <w:rsid w:val="00DB74B9"/>
    <w:rsid w:val="00DC2AE6"/>
    <w:rsid w:val="00E5416A"/>
    <w:rsid w:val="00E75E97"/>
    <w:rsid w:val="00E972E8"/>
    <w:rsid w:val="00EC4F09"/>
    <w:rsid w:val="00EC6D50"/>
    <w:rsid w:val="00EE1B8D"/>
    <w:rsid w:val="00EF392F"/>
    <w:rsid w:val="00F218AB"/>
    <w:rsid w:val="00F379D3"/>
    <w:rsid w:val="00F63024"/>
    <w:rsid w:val="00F8190C"/>
    <w:rsid w:val="00F83243"/>
    <w:rsid w:val="00FA11FE"/>
    <w:rsid w:val="00F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E83E28-3D51-43BE-8D5F-27BBDCB7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37C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D62AF2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D62AF2"/>
    <w:pPr>
      <w:overflowPunct w:val="0"/>
      <w:autoSpaceDE w:val="0"/>
      <w:autoSpaceDN w:val="0"/>
      <w:adjustRightInd w:val="0"/>
      <w:spacing w:line="240" w:lineRule="exact"/>
      <w:ind w:left="1418" w:hanging="709"/>
      <w:textAlignment w:val="baseline"/>
    </w:pPr>
    <w:rPr>
      <w:b/>
      <w:szCs w:val="20"/>
      <w:u w:val="single"/>
    </w:rPr>
  </w:style>
  <w:style w:type="character" w:styleId="Hyperlink">
    <w:name w:val="Hyperlink"/>
    <w:rsid w:val="005407DD"/>
    <w:rPr>
      <w:color w:val="0000FF"/>
      <w:u w:val="single"/>
    </w:rPr>
  </w:style>
  <w:style w:type="table" w:styleId="TableGrid">
    <w:name w:val="Table Grid"/>
    <w:basedOn w:val="TableNormal"/>
    <w:rsid w:val="003A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C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entation@lnw.l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ti184\AppData\Local\Temp\Fiche%20d'information_%20Anciens%20&#233;l&#232;ves_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D460-4154-4936-988E-46B10CD1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d'information_ Anciens élèves_2.dotx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Wiltz, le 31 janvier 2006</vt:lpstr>
      <vt:lpstr>Wiltz, le 31 janvier 2006</vt:lpstr>
      <vt:lpstr>Wiltz, le 31 janvier 2006</vt:lpstr>
    </vt:vector>
  </TitlesOfParts>
  <Company/>
  <LinksUpToDate>false</LinksUpToDate>
  <CharactersWithSpaces>1406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mailto:orientation@lnw.lu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Wiltz, le 31 janvier 2006</dc:title>
  <dc:creator>Lycée du Nord</dc:creator>
  <cp:lastModifiedBy>Tina Gilson</cp:lastModifiedBy>
  <cp:revision>1</cp:revision>
  <cp:lastPrinted>2015-01-03T18:01:00Z</cp:lastPrinted>
  <dcterms:created xsi:type="dcterms:W3CDTF">2017-01-25T10:14:00Z</dcterms:created>
  <dcterms:modified xsi:type="dcterms:W3CDTF">2017-01-25T10:15:00Z</dcterms:modified>
</cp:coreProperties>
</file>